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6E4746" w:rsidRPr="006E4746" w:rsidTr="006E474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46" w:rsidRPr="006E4746" w:rsidRDefault="006E4746" w:rsidP="006E474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E4746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46" w:rsidRPr="006E4746" w:rsidRDefault="006E4746" w:rsidP="006E474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E4746" w:rsidRPr="006E4746" w:rsidTr="006E474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E4746" w:rsidRPr="006E4746" w:rsidTr="006E47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E4746" w:rsidRPr="006E4746" w:rsidTr="006E47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sz w:val="24"/>
                <w:szCs w:val="24"/>
                <w:lang w:val="en-US"/>
              </w:rPr>
              <w:t>11.1149</w:t>
            </w:r>
          </w:p>
        </w:tc>
      </w:tr>
      <w:tr w:rsidR="006E4746" w:rsidRPr="006E4746" w:rsidTr="006E47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sz w:val="24"/>
                <w:szCs w:val="24"/>
                <w:lang w:val="en-US"/>
              </w:rPr>
              <w:t>18.1744</w:t>
            </w:r>
          </w:p>
        </w:tc>
      </w:tr>
      <w:tr w:rsidR="006E4746" w:rsidRPr="006E4746" w:rsidTr="00796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4746" w:rsidRPr="006E4746" w:rsidRDefault="006E4746" w:rsidP="006E474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746">
              <w:rPr>
                <w:rFonts w:ascii="Arial" w:hAnsi="Arial" w:cs="Arial"/>
                <w:sz w:val="24"/>
                <w:szCs w:val="24"/>
                <w:lang w:val="en-US"/>
              </w:rPr>
              <w:t>14.3178</w:t>
            </w:r>
          </w:p>
        </w:tc>
      </w:tr>
      <w:tr w:rsidR="00796945" w:rsidRPr="006E4746" w:rsidTr="006E47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6E4746" w:rsidRDefault="00796945" w:rsidP="006E474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6E4746" w:rsidRDefault="00796945" w:rsidP="006E474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796945" w:rsidRPr="00796945" w:rsidTr="007969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45" w:rsidRPr="00796945" w:rsidRDefault="00796945" w:rsidP="007969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69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45" w:rsidRPr="00796945" w:rsidRDefault="00796945" w:rsidP="007969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6945" w:rsidRPr="00796945" w:rsidTr="007969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6945" w:rsidRPr="00796945" w:rsidTr="007969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6945" w:rsidRPr="00796945" w:rsidTr="00796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sz w:val="24"/>
                <w:szCs w:val="24"/>
                <w:lang w:val="en-ZA" w:eastAsia="en-ZA"/>
              </w:rPr>
              <w:t>11.1074</w:t>
            </w:r>
          </w:p>
        </w:tc>
      </w:tr>
      <w:tr w:rsidR="00796945" w:rsidRPr="00796945" w:rsidTr="00796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sz w:val="24"/>
                <w:szCs w:val="24"/>
                <w:lang w:val="en-ZA" w:eastAsia="en-ZA"/>
              </w:rPr>
              <w:t>18.1948</w:t>
            </w:r>
          </w:p>
        </w:tc>
      </w:tr>
      <w:tr w:rsidR="00796945" w:rsidRPr="00796945" w:rsidTr="007969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945" w:rsidRPr="00796945" w:rsidRDefault="00796945" w:rsidP="007969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945">
              <w:rPr>
                <w:rFonts w:ascii="Arial" w:hAnsi="Arial" w:cs="Arial"/>
                <w:sz w:val="24"/>
                <w:szCs w:val="24"/>
                <w:lang w:val="en-ZA" w:eastAsia="en-ZA"/>
              </w:rPr>
              <w:t>14.3098</w:t>
            </w:r>
          </w:p>
        </w:tc>
      </w:tr>
    </w:tbl>
    <w:p w:rsidR="00796945" w:rsidRPr="00035935" w:rsidRDefault="00796945" w:rsidP="00035935"/>
    <w:sectPr w:rsidR="007969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6E4746"/>
    <w:rsid w:val="00025128"/>
    <w:rsid w:val="00035935"/>
    <w:rsid w:val="001C3CCC"/>
    <w:rsid w:val="00220021"/>
    <w:rsid w:val="002961E0"/>
    <w:rsid w:val="00685853"/>
    <w:rsid w:val="006E4746"/>
    <w:rsid w:val="00775E6E"/>
    <w:rsid w:val="00796945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4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47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2014-09-23T09:24:00Z</dcterms:created>
  <dcterms:modified xsi:type="dcterms:W3CDTF">2014-09-23T14:17:00Z</dcterms:modified>
</cp:coreProperties>
</file>